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56" w:rsidRDefault="00EB0EA1" w:rsidP="00432A60">
      <w:pPr>
        <w:widowControl w:val="0"/>
        <w:spacing w:line="7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812C91">
        <w:rPr>
          <w:rFonts w:ascii="方正小标宋简体" w:eastAsia="方正小标宋简体" w:hint="eastAsia"/>
          <w:sz w:val="44"/>
          <w:szCs w:val="44"/>
        </w:rPr>
        <w:t>关于</w:t>
      </w:r>
      <w:r w:rsidR="006C7D3F">
        <w:rPr>
          <w:rFonts w:ascii="方正小标宋简体" w:eastAsia="方正小标宋简体" w:hint="eastAsia"/>
          <w:sz w:val="44"/>
          <w:szCs w:val="44"/>
        </w:rPr>
        <w:t>申请办理金融类企业国有资产</w:t>
      </w:r>
    </w:p>
    <w:p w:rsidR="00EB0EA1" w:rsidRPr="00812C91" w:rsidRDefault="006C7D3F" w:rsidP="00432A60">
      <w:pPr>
        <w:widowControl w:val="0"/>
        <w:spacing w:line="7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产权占有登记的报告</w:t>
      </w:r>
    </w:p>
    <w:p w:rsidR="00475D1F" w:rsidRDefault="00475D1F" w:rsidP="00CF3249">
      <w:pPr>
        <w:widowControl w:val="0"/>
        <w:snapToGrid w:val="0"/>
        <w:spacing w:line="600" w:lineRule="exact"/>
        <w:ind w:firstLine="0"/>
        <w:rPr>
          <w:sz w:val="32"/>
        </w:rPr>
      </w:pPr>
    </w:p>
    <w:p w:rsidR="008A0656" w:rsidRPr="008A0656" w:rsidRDefault="008A0656" w:rsidP="00CF3249">
      <w:pPr>
        <w:widowControl w:val="0"/>
        <w:snapToGrid w:val="0"/>
        <w:spacing w:line="600" w:lineRule="exact"/>
        <w:ind w:firstLine="0"/>
        <w:rPr>
          <w:sz w:val="32"/>
        </w:rPr>
      </w:pPr>
      <w:r>
        <w:rPr>
          <w:rFonts w:hint="eastAsia"/>
          <w:sz w:val="32"/>
        </w:rPr>
        <w:t>龙岩市财政局：</w:t>
      </w:r>
    </w:p>
    <w:p w:rsidR="009A4178" w:rsidRDefault="008A0656" w:rsidP="00CF3249">
      <w:pPr>
        <w:widowControl w:val="0"/>
        <w:snapToGrid w:val="0"/>
        <w:spacing w:line="6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根据《金融类企业国有资产产权登记管理办法》（财金〔</w:t>
      </w:r>
      <w:r>
        <w:rPr>
          <w:rFonts w:hint="eastAsia"/>
          <w:sz w:val="32"/>
        </w:rPr>
        <w:t>2006</w:t>
      </w:r>
      <w:r>
        <w:rPr>
          <w:rFonts w:hint="eastAsia"/>
          <w:sz w:val="32"/>
        </w:rPr>
        <w:t>〕</w:t>
      </w:r>
      <w:r>
        <w:rPr>
          <w:rFonts w:hint="eastAsia"/>
          <w:sz w:val="32"/>
        </w:rPr>
        <w:t>82</w:t>
      </w:r>
      <w:r>
        <w:rPr>
          <w:rFonts w:hint="eastAsia"/>
          <w:sz w:val="32"/>
        </w:rPr>
        <w:t>号）文规定，现申请办理国有资产产权登记，望给予办理。</w:t>
      </w:r>
    </w:p>
    <w:p w:rsidR="00496E2F" w:rsidRDefault="00496E2F" w:rsidP="00CF3249">
      <w:pPr>
        <w:widowControl w:val="0"/>
        <w:snapToGrid w:val="0"/>
        <w:spacing w:line="600" w:lineRule="exact"/>
        <w:ind w:firstLine="700"/>
        <w:rPr>
          <w:sz w:val="32"/>
        </w:rPr>
      </w:pPr>
    </w:p>
    <w:p w:rsidR="00EF25D7" w:rsidRDefault="00EF25D7" w:rsidP="00CF3249">
      <w:pPr>
        <w:widowControl w:val="0"/>
        <w:snapToGrid w:val="0"/>
        <w:spacing w:line="600" w:lineRule="exact"/>
        <w:ind w:firstLine="700"/>
        <w:rPr>
          <w:sz w:val="32"/>
        </w:rPr>
      </w:pPr>
    </w:p>
    <w:p w:rsidR="00496E2F" w:rsidRDefault="00496E2F" w:rsidP="00CF3249">
      <w:pPr>
        <w:widowControl w:val="0"/>
        <w:snapToGrid w:val="0"/>
        <w:spacing w:line="600" w:lineRule="exact"/>
        <w:ind w:firstLine="700"/>
        <w:rPr>
          <w:sz w:val="32"/>
        </w:rPr>
      </w:pPr>
    </w:p>
    <w:p w:rsidR="00AB4D22" w:rsidRDefault="00FF1BEA" w:rsidP="00CF3249">
      <w:pPr>
        <w:widowControl w:val="0"/>
        <w:snapToGrid w:val="0"/>
        <w:spacing w:line="600" w:lineRule="exact"/>
        <w:ind w:firstLineChars="1786" w:firstLine="5715"/>
        <w:rPr>
          <w:sz w:val="32"/>
        </w:rPr>
      </w:pPr>
      <w:r>
        <w:rPr>
          <w:rFonts w:hint="eastAsia"/>
          <w:sz w:val="32"/>
        </w:rPr>
        <w:t>××××××</w:t>
      </w:r>
      <w:r w:rsidR="008A0656">
        <w:rPr>
          <w:rFonts w:hint="eastAsia"/>
          <w:sz w:val="32"/>
        </w:rPr>
        <w:t>单位</w:t>
      </w:r>
    </w:p>
    <w:p w:rsidR="00AB4D22" w:rsidRDefault="00FF1BEA" w:rsidP="008A0656">
      <w:pPr>
        <w:widowControl w:val="0"/>
        <w:snapToGrid w:val="0"/>
        <w:spacing w:line="600" w:lineRule="exact"/>
        <w:ind w:firstLineChars="1600" w:firstLine="5120"/>
        <w:rPr>
          <w:sz w:val="32"/>
        </w:rPr>
      </w:pPr>
      <w:r>
        <w:rPr>
          <w:rFonts w:hint="eastAsia"/>
          <w:sz w:val="32"/>
        </w:rPr>
        <w:t>××××</w:t>
      </w:r>
      <w:r w:rsidR="00AB4D22">
        <w:rPr>
          <w:rFonts w:hint="eastAsia"/>
          <w:sz w:val="32"/>
        </w:rPr>
        <w:t>年</w:t>
      </w:r>
      <w:r>
        <w:rPr>
          <w:rFonts w:hint="eastAsia"/>
          <w:sz w:val="32"/>
        </w:rPr>
        <w:t>××</w:t>
      </w:r>
      <w:r w:rsidR="00AB4D22">
        <w:rPr>
          <w:rFonts w:hint="eastAsia"/>
          <w:sz w:val="32"/>
        </w:rPr>
        <w:t>月</w:t>
      </w:r>
      <w:r>
        <w:rPr>
          <w:rFonts w:hint="eastAsia"/>
          <w:sz w:val="32"/>
        </w:rPr>
        <w:t>××</w:t>
      </w:r>
      <w:r w:rsidR="00AB4D22">
        <w:rPr>
          <w:rFonts w:hint="eastAsia"/>
          <w:sz w:val="32"/>
        </w:rPr>
        <w:t>日</w:t>
      </w:r>
    </w:p>
    <w:sectPr w:rsidR="00AB4D22" w:rsidSect="00E22F38">
      <w:headerReference w:type="even" r:id="rId6"/>
      <w:headerReference w:type="default" r:id="rId7"/>
      <w:footerReference w:type="even" r:id="rId8"/>
      <w:pgSz w:w="11905" w:h="16837" w:code="9"/>
      <w:pgMar w:top="2098" w:right="1588" w:bottom="1701" w:left="1588" w:header="1134" w:footer="1134" w:gutter="0"/>
      <w:pgNumType w:start="1"/>
      <w:cols w:space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4A" w:rsidRDefault="00E5564A">
      <w:r>
        <w:separator/>
      </w:r>
    </w:p>
  </w:endnote>
  <w:endnote w:type="continuationSeparator" w:id="1">
    <w:p w:rsidR="00E5564A" w:rsidRDefault="00E5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2A" w:rsidRPr="00575F0E" w:rsidRDefault="0029342A" w:rsidP="00496E2F">
    <w:pPr>
      <w:pStyle w:val="ac"/>
      <w:framePr w:wrap="around" w:vAnchor="text" w:hAnchor="margin" w:xAlign="outside" w:y="1"/>
      <w:ind w:firstLine="0"/>
      <w:rPr>
        <w:rStyle w:val="ad"/>
        <w:rFonts w:ascii="宋体" w:eastAsia="宋体" w:hAnsi="宋体"/>
        <w:sz w:val="28"/>
        <w:szCs w:val="28"/>
      </w:rPr>
    </w:pPr>
    <w:r>
      <w:rPr>
        <w:rStyle w:val="ad"/>
        <w:rFonts w:ascii="宋体" w:eastAsia="宋体" w:hAnsi="宋体" w:hint="eastAsia"/>
        <w:sz w:val="28"/>
        <w:szCs w:val="28"/>
      </w:rPr>
      <w:t>－</w:t>
    </w:r>
    <w:r w:rsidRPr="006139E4">
      <w:rPr>
        <w:rStyle w:val="ad"/>
        <w:rFonts w:ascii="宋体" w:eastAsia="宋体" w:hAnsi="宋体" w:hint="eastAsia"/>
        <w:spacing w:val="-200"/>
        <w:sz w:val="28"/>
        <w:szCs w:val="28"/>
      </w:rPr>
      <w:t xml:space="preserve"> </w:t>
    </w:r>
    <w:r w:rsidR="00B579D4" w:rsidRPr="00575F0E">
      <w:rPr>
        <w:rStyle w:val="ad"/>
        <w:rFonts w:ascii="宋体" w:eastAsia="宋体" w:hAnsi="宋体"/>
        <w:sz w:val="28"/>
        <w:szCs w:val="28"/>
      </w:rPr>
      <w:fldChar w:fldCharType="begin"/>
    </w:r>
    <w:r w:rsidRPr="00575F0E">
      <w:rPr>
        <w:rStyle w:val="ad"/>
        <w:rFonts w:ascii="宋体" w:eastAsia="宋体" w:hAnsi="宋体"/>
        <w:sz w:val="28"/>
        <w:szCs w:val="28"/>
      </w:rPr>
      <w:instrText xml:space="preserve">PAGE  </w:instrText>
    </w:r>
    <w:r w:rsidR="00B579D4" w:rsidRPr="00575F0E">
      <w:rPr>
        <w:rStyle w:val="ad"/>
        <w:rFonts w:ascii="宋体" w:eastAsia="宋体" w:hAnsi="宋体"/>
        <w:sz w:val="28"/>
        <w:szCs w:val="28"/>
      </w:rPr>
      <w:fldChar w:fldCharType="separate"/>
    </w:r>
    <w:r w:rsidR="00C8492B">
      <w:rPr>
        <w:rStyle w:val="ad"/>
        <w:rFonts w:ascii="宋体" w:eastAsia="宋体" w:hAnsi="宋体"/>
        <w:noProof/>
        <w:sz w:val="28"/>
        <w:szCs w:val="28"/>
      </w:rPr>
      <w:t>2</w:t>
    </w:r>
    <w:r w:rsidR="00B579D4" w:rsidRPr="00575F0E">
      <w:rPr>
        <w:rStyle w:val="ad"/>
        <w:rFonts w:ascii="宋体" w:eastAsia="宋体" w:hAnsi="宋体"/>
        <w:sz w:val="28"/>
        <w:szCs w:val="28"/>
      </w:rPr>
      <w:fldChar w:fldCharType="end"/>
    </w:r>
    <w:r w:rsidRPr="006139E4">
      <w:rPr>
        <w:rStyle w:val="ad"/>
        <w:rFonts w:ascii="宋体" w:eastAsia="宋体" w:hAnsi="宋体" w:hint="eastAsia"/>
        <w:spacing w:val="-200"/>
        <w:sz w:val="28"/>
        <w:szCs w:val="28"/>
      </w:rPr>
      <w:t xml:space="preserve"> </w:t>
    </w:r>
    <w:r>
      <w:rPr>
        <w:rStyle w:val="ad"/>
        <w:rFonts w:ascii="宋体" w:eastAsia="宋体" w:hAnsi="宋体" w:hint="eastAsia"/>
        <w:sz w:val="28"/>
        <w:szCs w:val="28"/>
      </w:rPr>
      <w:t>－</w:t>
    </w:r>
  </w:p>
  <w:p w:rsidR="00FB0D15" w:rsidRDefault="00FB0D15" w:rsidP="00812C91">
    <w:pPr>
      <w:widowControl w:val="0"/>
      <w:snapToGrid w:val="0"/>
      <w:spacing w:line="240" w:lineRule="auto"/>
      <w:ind w:right="360" w:firstLine="360"/>
      <w:jc w:val="center"/>
    </w:pPr>
    <w:r>
      <w:rPr>
        <w:sz w:val="28"/>
      </w:rPr>
      <w:t xml:space="preserve">　</w:t>
    </w:r>
    <w:r w:rsidR="00B579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93.5pt;margin-top:756.8pt;width:439.35pt;height:56.65pt;z-index:-251657728;mso-wrap-distance-left:0;mso-wrap-distance-right:0;mso-position-horizontal-relative:page;mso-position-vertical-relative:page" o:allowincell="f" filled="f" fillcolor="black" stroked="f">
          <v:fill opacity="0" o:opacity2="65535f"/>
          <v:shadow on="t" color="#a0a0a4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4A" w:rsidRDefault="00E5564A">
      <w:r>
        <w:rPr>
          <w:rStyle w:val="ad"/>
          <w:sz w:val="18"/>
          <w:szCs w:val="18"/>
        </w:rPr>
        <w:fldChar w:fldCharType="begin"/>
      </w:r>
      <w:r>
        <w:rPr>
          <w:rStyle w:val="ad"/>
          <w:sz w:val="18"/>
          <w:szCs w:val="18"/>
        </w:rPr>
        <w:instrText xml:space="preserve"> PAGE </w:instrText>
      </w:r>
      <w:r>
        <w:rPr>
          <w:rStyle w:val="ad"/>
          <w:sz w:val="18"/>
          <w:szCs w:val="18"/>
        </w:rPr>
        <w:fldChar w:fldCharType="separate"/>
      </w:r>
      <w:r>
        <w:rPr>
          <w:rStyle w:val="ad"/>
          <w:noProof/>
          <w:sz w:val="18"/>
          <w:szCs w:val="18"/>
        </w:rPr>
        <w:t>- 1 -</w:t>
      </w:r>
      <w:r>
        <w:rPr>
          <w:rStyle w:val="ad"/>
          <w:sz w:val="18"/>
          <w:szCs w:val="18"/>
        </w:rPr>
        <w:fldChar w:fldCharType="end"/>
      </w:r>
      <w:r>
        <w:separator/>
      </w:r>
    </w:p>
  </w:footnote>
  <w:footnote w:type="continuationSeparator" w:id="1">
    <w:p w:rsidR="00E5564A" w:rsidRDefault="00E55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15" w:rsidRDefault="00B579D4">
    <w:pPr>
      <w:widowControl w:val="0"/>
      <w:snapToGrid w:val="0"/>
      <w:spacing w:line="240" w:lineRule="auto"/>
      <w:ind w:firstLine="41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3.5pt;margin-top:56.65pt;width:439.35pt;height:28.3pt;z-index:-251659776;mso-wrap-distance-left:0;mso-wrap-distance-right:0;mso-position-horizontal-relative:page;mso-position-vertical-relative:page" o:allowincell="f" filled="f" fillcolor="black" stroked="f">
          <v:fill opacity="0" o:opacity2="65535f"/>
          <v:shadow on="t" color="#a0a0a4" offset="0,0"/>
          <v:textbox inset="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15" w:rsidRDefault="00B579D4" w:rsidP="00C242AC">
    <w:pPr>
      <w:widowControl w:val="0"/>
      <w:snapToGrid w:val="0"/>
      <w:spacing w:line="240" w:lineRule="auto"/>
      <w:ind w:firstLine="41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3.5pt;margin-top:56.65pt;width:439.35pt;height:28.3pt;z-index:-251658752;mso-wrap-distance-left:0;mso-wrap-distance-right:0;mso-position-horizontal-relative:page;mso-position-vertical-relative:page" o:allowincell="f" filled="f" fillcolor="black" stroked="f">
          <v:fill opacity="0" o:opacity2="65535f"/>
          <v:shadow on="t" color="#a0a0a4" offset="0,0"/>
          <v:textbox inset="0,0,0,0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0656"/>
    <w:rsid w:val="00000C4A"/>
    <w:rsid w:val="000043B1"/>
    <w:rsid w:val="00020D60"/>
    <w:rsid w:val="00025E23"/>
    <w:rsid w:val="00025EDC"/>
    <w:rsid w:val="00047EE5"/>
    <w:rsid w:val="00061AB7"/>
    <w:rsid w:val="00062D67"/>
    <w:rsid w:val="00064328"/>
    <w:rsid w:val="00097CAF"/>
    <w:rsid w:val="000A5183"/>
    <w:rsid w:val="000C7576"/>
    <w:rsid w:val="000C7823"/>
    <w:rsid w:val="000D0453"/>
    <w:rsid w:val="000D0986"/>
    <w:rsid w:val="000D56B6"/>
    <w:rsid w:val="000D70F8"/>
    <w:rsid w:val="0010304C"/>
    <w:rsid w:val="0011507F"/>
    <w:rsid w:val="001411EE"/>
    <w:rsid w:val="0014703D"/>
    <w:rsid w:val="00153973"/>
    <w:rsid w:val="001B2B9F"/>
    <w:rsid w:val="001D1F23"/>
    <w:rsid w:val="00205DCB"/>
    <w:rsid w:val="00221B2C"/>
    <w:rsid w:val="00222318"/>
    <w:rsid w:val="0024047F"/>
    <w:rsid w:val="0026142A"/>
    <w:rsid w:val="002625C7"/>
    <w:rsid w:val="002658D1"/>
    <w:rsid w:val="002929F8"/>
    <w:rsid w:val="0029342A"/>
    <w:rsid w:val="002A3C91"/>
    <w:rsid w:val="002C5A57"/>
    <w:rsid w:val="002F0491"/>
    <w:rsid w:val="003003AB"/>
    <w:rsid w:val="003310DD"/>
    <w:rsid w:val="00375A46"/>
    <w:rsid w:val="00386D4E"/>
    <w:rsid w:val="003A3648"/>
    <w:rsid w:val="003B17FF"/>
    <w:rsid w:val="003D1878"/>
    <w:rsid w:val="003D7C2A"/>
    <w:rsid w:val="004122AE"/>
    <w:rsid w:val="00432A60"/>
    <w:rsid w:val="00436041"/>
    <w:rsid w:val="00445B2D"/>
    <w:rsid w:val="004461F5"/>
    <w:rsid w:val="00451B94"/>
    <w:rsid w:val="00475D1F"/>
    <w:rsid w:val="00480A5A"/>
    <w:rsid w:val="00492AD9"/>
    <w:rsid w:val="00496E2F"/>
    <w:rsid w:val="004A0751"/>
    <w:rsid w:val="004B70C5"/>
    <w:rsid w:val="004D575A"/>
    <w:rsid w:val="004F12D5"/>
    <w:rsid w:val="00520179"/>
    <w:rsid w:val="00550EA1"/>
    <w:rsid w:val="00555AB9"/>
    <w:rsid w:val="00555D84"/>
    <w:rsid w:val="00575F0E"/>
    <w:rsid w:val="00577B7D"/>
    <w:rsid w:val="00593C6B"/>
    <w:rsid w:val="00593DD9"/>
    <w:rsid w:val="005E4894"/>
    <w:rsid w:val="005F48C9"/>
    <w:rsid w:val="006139E4"/>
    <w:rsid w:val="00623BE0"/>
    <w:rsid w:val="00654DAC"/>
    <w:rsid w:val="006553F0"/>
    <w:rsid w:val="006871E6"/>
    <w:rsid w:val="006934AC"/>
    <w:rsid w:val="006A3BC2"/>
    <w:rsid w:val="006B5DEC"/>
    <w:rsid w:val="006C7D3F"/>
    <w:rsid w:val="006D3606"/>
    <w:rsid w:val="006D3F64"/>
    <w:rsid w:val="00711A32"/>
    <w:rsid w:val="00722C2E"/>
    <w:rsid w:val="00732E0C"/>
    <w:rsid w:val="00783416"/>
    <w:rsid w:val="007D6A25"/>
    <w:rsid w:val="007F0662"/>
    <w:rsid w:val="007F441F"/>
    <w:rsid w:val="00800C97"/>
    <w:rsid w:val="00812C91"/>
    <w:rsid w:val="0084574A"/>
    <w:rsid w:val="00855B25"/>
    <w:rsid w:val="00865DEC"/>
    <w:rsid w:val="00871020"/>
    <w:rsid w:val="00885E54"/>
    <w:rsid w:val="00895D75"/>
    <w:rsid w:val="008A0656"/>
    <w:rsid w:val="008B6F4B"/>
    <w:rsid w:val="008B7510"/>
    <w:rsid w:val="008D094D"/>
    <w:rsid w:val="00934A97"/>
    <w:rsid w:val="00943E30"/>
    <w:rsid w:val="0098360D"/>
    <w:rsid w:val="009903FD"/>
    <w:rsid w:val="00996ED1"/>
    <w:rsid w:val="009A3A68"/>
    <w:rsid w:val="009A4178"/>
    <w:rsid w:val="009C29F9"/>
    <w:rsid w:val="009C42C7"/>
    <w:rsid w:val="009E47E4"/>
    <w:rsid w:val="009F63CC"/>
    <w:rsid w:val="00A16240"/>
    <w:rsid w:val="00A17B3F"/>
    <w:rsid w:val="00A20661"/>
    <w:rsid w:val="00A50E54"/>
    <w:rsid w:val="00A56689"/>
    <w:rsid w:val="00A56A52"/>
    <w:rsid w:val="00A70DCD"/>
    <w:rsid w:val="00A74408"/>
    <w:rsid w:val="00AB0357"/>
    <w:rsid w:val="00AB1BB5"/>
    <w:rsid w:val="00AB4D22"/>
    <w:rsid w:val="00AB61BB"/>
    <w:rsid w:val="00B06D6B"/>
    <w:rsid w:val="00B504BC"/>
    <w:rsid w:val="00B5432A"/>
    <w:rsid w:val="00B579D4"/>
    <w:rsid w:val="00B604FE"/>
    <w:rsid w:val="00BB63D5"/>
    <w:rsid w:val="00BD04CC"/>
    <w:rsid w:val="00C03F5D"/>
    <w:rsid w:val="00C12E81"/>
    <w:rsid w:val="00C242AC"/>
    <w:rsid w:val="00C33B67"/>
    <w:rsid w:val="00C45DB1"/>
    <w:rsid w:val="00C510C2"/>
    <w:rsid w:val="00C62E5F"/>
    <w:rsid w:val="00C72DB1"/>
    <w:rsid w:val="00C7703F"/>
    <w:rsid w:val="00C8492B"/>
    <w:rsid w:val="00C9057D"/>
    <w:rsid w:val="00C94FC2"/>
    <w:rsid w:val="00CA176E"/>
    <w:rsid w:val="00CA1F62"/>
    <w:rsid w:val="00CB3ABE"/>
    <w:rsid w:val="00CC2C7D"/>
    <w:rsid w:val="00CE22C0"/>
    <w:rsid w:val="00CF3249"/>
    <w:rsid w:val="00CF7E38"/>
    <w:rsid w:val="00D03504"/>
    <w:rsid w:val="00D13649"/>
    <w:rsid w:val="00D37175"/>
    <w:rsid w:val="00D531F0"/>
    <w:rsid w:val="00D7495F"/>
    <w:rsid w:val="00D86559"/>
    <w:rsid w:val="00D918BC"/>
    <w:rsid w:val="00DB771D"/>
    <w:rsid w:val="00DC3093"/>
    <w:rsid w:val="00DF4B55"/>
    <w:rsid w:val="00DF6717"/>
    <w:rsid w:val="00E061C6"/>
    <w:rsid w:val="00E12034"/>
    <w:rsid w:val="00E22F38"/>
    <w:rsid w:val="00E30964"/>
    <w:rsid w:val="00E45663"/>
    <w:rsid w:val="00E5564A"/>
    <w:rsid w:val="00E57D25"/>
    <w:rsid w:val="00E71E61"/>
    <w:rsid w:val="00E95ADE"/>
    <w:rsid w:val="00EA0C92"/>
    <w:rsid w:val="00EA2DD1"/>
    <w:rsid w:val="00EB0EA1"/>
    <w:rsid w:val="00EB709C"/>
    <w:rsid w:val="00EC3E49"/>
    <w:rsid w:val="00ED6371"/>
    <w:rsid w:val="00EE441D"/>
    <w:rsid w:val="00EF25D7"/>
    <w:rsid w:val="00EF32BD"/>
    <w:rsid w:val="00EF5418"/>
    <w:rsid w:val="00F33AA0"/>
    <w:rsid w:val="00F556F7"/>
    <w:rsid w:val="00F65C8F"/>
    <w:rsid w:val="00F70A2C"/>
    <w:rsid w:val="00F87925"/>
    <w:rsid w:val="00FA020F"/>
    <w:rsid w:val="00FB0D15"/>
    <w:rsid w:val="00FC2502"/>
    <w:rsid w:val="00FD7DE3"/>
    <w:rsid w:val="00FE3B42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A68"/>
    <w:pPr>
      <w:spacing w:line="538" w:lineRule="atLeast"/>
      <w:ind w:firstLine="623"/>
      <w:jc w:val="both"/>
      <w:textAlignment w:val="baseline"/>
    </w:pPr>
    <w:rPr>
      <w:rFonts w:eastAsia="仿宋_GB2312"/>
      <w:color w:val="000000"/>
      <w:sz w:val="3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链接"/>
    <w:basedOn w:val="a0"/>
    <w:rsid w:val="009A3A68"/>
    <w:rPr>
      <w:rFonts w:ascii="Times New Roman" w:eastAsia="宋体"/>
      <w:b w:val="0"/>
      <w:i w:val="0"/>
      <w:strike w:val="0"/>
      <w:dstrike w:val="0"/>
      <w:noProof w:val="0"/>
      <w:color w:val="0000FF"/>
      <w:sz w:val="21"/>
      <w:u w:val="single" w:color="0000FF"/>
      <w:vertAlign w:val="baseline"/>
      <w:lang w:val="en-US" w:eastAsia="zh-CN"/>
    </w:rPr>
  </w:style>
  <w:style w:type="paragraph" w:customStyle="1" w:styleId="1">
    <w:name w:val="目录1"/>
    <w:basedOn w:val="a"/>
    <w:next w:val="a"/>
    <w:rsid w:val="009A3A68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a5">
    <w:name w:val="目录标题"/>
    <w:basedOn w:val="a"/>
    <w:next w:val="a"/>
    <w:rsid w:val="009A3A68"/>
    <w:pPr>
      <w:spacing w:before="566" w:after="544" w:line="566" w:lineRule="atLeast"/>
      <w:ind w:firstLine="419"/>
      <w:jc w:val="center"/>
    </w:pPr>
    <w:rPr>
      <w:rFonts w:ascii="Arial" w:eastAsia="黑体"/>
      <w:spacing w:val="566"/>
      <w:sz w:val="54"/>
    </w:rPr>
  </w:style>
  <w:style w:type="paragraph" w:customStyle="1" w:styleId="a6">
    <w:name w:val="文章总标题"/>
    <w:basedOn w:val="a"/>
    <w:next w:val="a7"/>
    <w:rsid w:val="009A3A68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a7">
    <w:name w:val="文章附标题"/>
    <w:basedOn w:val="a"/>
    <w:next w:val="a8"/>
    <w:rsid w:val="009A3A68"/>
    <w:pPr>
      <w:spacing w:before="187" w:after="175" w:line="374" w:lineRule="atLeast"/>
      <w:ind w:firstLine="0"/>
      <w:jc w:val="center"/>
    </w:pPr>
    <w:rPr>
      <w:rFonts w:eastAsia="宋体"/>
      <w:sz w:val="36"/>
    </w:rPr>
  </w:style>
  <w:style w:type="paragraph" w:customStyle="1" w:styleId="a8">
    <w:name w:val="章标题"/>
    <w:basedOn w:val="a"/>
    <w:next w:val="a9"/>
    <w:rsid w:val="009A3A68"/>
    <w:pPr>
      <w:spacing w:before="158" w:after="153" w:line="323" w:lineRule="atLeast"/>
      <w:ind w:firstLine="0"/>
      <w:jc w:val="center"/>
    </w:pPr>
    <w:rPr>
      <w:rFonts w:ascii="Arial" w:eastAsia="黑体"/>
    </w:rPr>
  </w:style>
  <w:style w:type="paragraph" w:customStyle="1" w:styleId="a9">
    <w:name w:val="节标题"/>
    <w:basedOn w:val="a"/>
    <w:next w:val="aa"/>
    <w:rsid w:val="009A3A68"/>
    <w:pPr>
      <w:spacing w:line="289" w:lineRule="atLeast"/>
      <w:ind w:firstLine="0"/>
      <w:jc w:val="center"/>
    </w:pPr>
    <w:rPr>
      <w:rFonts w:eastAsia="宋体"/>
      <w:sz w:val="28"/>
    </w:rPr>
  </w:style>
  <w:style w:type="paragraph" w:customStyle="1" w:styleId="aa">
    <w:name w:val="小节标题"/>
    <w:basedOn w:val="a"/>
    <w:next w:val="a"/>
    <w:rsid w:val="009A3A68"/>
    <w:pPr>
      <w:spacing w:before="175" w:after="102" w:line="351" w:lineRule="atLeast"/>
      <w:ind w:firstLine="0"/>
    </w:pPr>
    <w:rPr>
      <w:rFonts w:eastAsia="黑体"/>
      <w:sz w:val="21"/>
    </w:rPr>
  </w:style>
  <w:style w:type="paragraph" w:customStyle="1" w:styleId="3">
    <w:name w:val="目录3"/>
    <w:basedOn w:val="a"/>
    <w:next w:val="a"/>
    <w:rsid w:val="009A3A68"/>
    <w:pPr>
      <w:tabs>
        <w:tab w:val="left" w:leader="dot" w:pos="8503"/>
      </w:tabs>
      <w:spacing w:line="317" w:lineRule="atLeast"/>
      <w:ind w:firstLine="419"/>
    </w:pPr>
    <w:rPr>
      <w:rFonts w:eastAsia="宋体"/>
      <w:sz w:val="21"/>
    </w:rPr>
  </w:style>
  <w:style w:type="paragraph" w:customStyle="1" w:styleId="2">
    <w:name w:val="目录2"/>
    <w:basedOn w:val="a"/>
    <w:next w:val="a"/>
    <w:rsid w:val="009A3A68"/>
    <w:pPr>
      <w:tabs>
        <w:tab w:val="left" w:leader="dot" w:pos="8503"/>
      </w:tabs>
      <w:spacing w:line="317" w:lineRule="atLeast"/>
      <w:ind w:firstLine="209"/>
    </w:pPr>
    <w:rPr>
      <w:rFonts w:eastAsia="宋体"/>
      <w:sz w:val="21"/>
    </w:rPr>
  </w:style>
  <w:style w:type="paragraph" w:customStyle="1" w:styleId="4">
    <w:name w:val="目录4"/>
    <w:basedOn w:val="a"/>
    <w:next w:val="a"/>
    <w:rsid w:val="009A3A68"/>
    <w:pPr>
      <w:tabs>
        <w:tab w:val="left" w:leader="dot" w:pos="8503"/>
      </w:tabs>
      <w:spacing w:line="317" w:lineRule="atLeast"/>
      <w:ind w:firstLine="629"/>
    </w:pPr>
    <w:rPr>
      <w:rFonts w:eastAsia="宋体"/>
      <w:sz w:val="21"/>
    </w:rPr>
  </w:style>
  <w:style w:type="character" w:customStyle="1" w:styleId="ab">
    <w:name w:val="超级链接"/>
    <w:basedOn w:val="a0"/>
    <w:rsid w:val="009A3A68"/>
    <w:rPr>
      <w:rFonts w:ascii="Times New Roman" w:eastAsia="宋体"/>
      <w:b w:val="0"/>
      <w:i w:val="0"/>
      <w:strike w:val="0"/>
      <w:dstrike w:val="0"/>
      <w:noProof w:val="0"/>
      <w:color w:val="0000FF"/>
      <w:sz w:val="21"/>
      <w:u w:val="single" w:color="0000FF"/>
      <w:vertAlign w:val="baseline"/>
      <w:lang w:val="en-US" w:eastAsia="zh-CN"/>
    </w:rPr>
  </w:style>
  <w:style w:type="paragraph" w:styleId="ac">
    <w:name w:val="footer"/>
    <w:basedOn w:val="a"/>
    <w:rsid w:val="009A3A6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d">
    <w:name w:val="page number"/>
    <w:basedOn w:val="a0"/>
    <w:rsid w:val="009A3A68"/>
  </w:style>
  <w:style w:type="paragraph" w:styleId="ae">
    <w:name w:val="Balloon Text"/>
    <w:basedOn w:val="a"/>
    <w:semiHidden/>
    <w:rsid w:val="00711A32"/>
    <w:rPr>
      <w:sz w:val="18"/>
      <w:szCs w:val="18"/>
    </w:rPr>
  </w:style>
  <w:style w:type="paragraph" w:styleId="af">
    <w:name w:val="Date"/>
    <w:basedOn w:val="a"/>
    <w:next w:val="a"/>
    <w:rsid w:val="00496E2F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4&#27491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A4正文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>非凡工作室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张慧芬</dc:creator>
  <cp:keywords/>
  <cp:lastModifiedBy>张慧芬</cp:lastModifiedBy>
  <cp:revision>5</cp:revision>
  <cp:lastPrinted>2018-09-11T02:01:00Z</cp:lastPrinted>
  <dcterms:created xsi:type="dcterms:W3CDTF">2018-09-11T00:25:00Z</dcterms:created>
  <dcterms:modified xsi:type="dcterms:W3CDTF">2018-09-11T02:01:00Z</dcterms:modified>
</cp:coreProperties>
</file>